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0" w:type="dxa"/>
        <w:tblInd w:w="48" w:type="dxa"/>
        <w:tblCellMar>
          <w:left w:w="70" w:type="dxa"/>
          <w:right w:w="70" w:type="dxa"/>
        </w:tblCellMar>
        <w:tblLook w:val="04A0"/>
      </w:tblPr>
      <w:tblGrid>
        <w:gridCol w:w="440"/>
        <w:gridCol w:w="640"/>
        <w:gridCol w:w="2580"/>
        <w:gridCol w:w="2480"/>
        <w:gridCol w:w="1740"/>
        <w:gridCol w:w="2060"/>
      </w:tblGrid>
      <w:tr w:rsidR="00182A06" w:rsidRPr="00182A06" w:rsidTr="00D75B29">
        <w:trPr>
          <w:trHeight w:val="30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A06" w:rsidRPr="00182A06" w:rsidRDefault="00182A06" w:rsidP="00182A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A06" w:rsidRPr="00182A06" w:rsidRDefault="00182A06" w:rsidP="00182A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A06" w:rsidRPr="00182A06" w:rsidRDefault="00182A06" w:rsidP="00182A0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</w:tr>
      <w:tr w:rsidR="00D75B29" w:rsidRPr="00D75B29" w:rsidTr="00D75B29">
        <w:trPr>
          <w:trHeight w:val="30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B29" w:rsidRPr="00D75B29" w:rsidRDefault="00D75B29" w:rsidP="00D75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B29" w:rsidRPr="00D75B29" w:rsidRDefault="00D75B29" w:rsidP="00D75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B29" w:rsidRPr="00D75B29" w:rsidRDefault="00D75B29" w:rsidP="00D75B2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</w:tr>
      <w:tr w:rsidR="00D75B29" w:rsidRPr="00D75B29" w:rsidTr="00D75B29">
        <w:trPr>
          <w:gridAfter w:val="1"/>
          <w:wAfter w:w="2060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B29" w:rsidRPr="00D75B29" w:rsidRDefault="00D75B29" w:rsidP="00D75B29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7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B29" w:rsidRPr="00D75B29" w:rsidRDefault="00D75B29" w:rsidP="00D75B29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  <w:r w:rsidRPr="00D75B29"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>Darowizny otrzymane w 2021 roku na działalność statutową</w:t>
            </w:r>
          </w:p>
        </w:tc>
      </w:tr>
      <w:tr w:rsidR="00D75B29" w:rsidRPr="00D75B29" w:rsidTr="00D75B29">
        <w:trPr>
          <w:gridAfter w:val="1"/>
          <w:wAfter w:w="2060" w:type="dxa"/>
          <w:trHeight w:val="28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B29" w:rsidRPr="00D75B29" w:rsidRDefault="00D75B29" w:rsidP="00D75B29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5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B29" w:rsidRPr="00D75B29" w:rsidRDefault="00D75B29" w:rsidP="00D75B29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B29" w:rsidRPr="00D75B29" w:rsidRDefault="00D75B29" w:rsidP="00D75B29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D75B29" w:rsidRPr="00D75B29" w:rsidTr="00D75B29">
        <w:trPr>
          <w:gridAfter w:val="1"/>
          <w:wAfter w:w="2060" w:type="dxa"/>
          <w:trHeight w:val="6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29" w:rsidRPr="00D75B29" w:rsidRDefault="00D75B29" w:rsidP="00D75B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  <w:r w:rsidRPr="00D75B29"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>Lp</w:t>
            </w:r>
          </w:p>
        </w:tc>
        <w:tc>
          <w:tcPr>
            <w:tcW w:w="5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29" w:rsidRPr="00D75B29" w:rsidRDefault="00D75B29" w:rsidP="00D75B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  <w:r w:rsidRPr="00D75B29"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>Darczyńca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29" w:rsidRPr="00D75B29" w:rsidRDefault="00D75B29" w:rsidP="00D75B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  <w:r w:rsidRPr="00D75B29"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>Wartość  darowizny</w:t>
            </w:r>
          </w:p>
        </w:tc>
      </w:tr>
      <w:tr w:rsidR="00D75B29" w:rsidRPr="00D75B29" w:rsidTr="00D75B29">
        <w:trPr>
          <w:gridAfter w:val="1"/>
          <w:wAfter w:w="2060" w:type="dxa"/>
          <w:trHeight w:val="8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29" w:rsidRPr="00D75B29" w:rsidRDefault="00D75B29" w:rsidP="00D75B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D75B29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1.</w:t>
            </w:r>
          </w:p>
        </w:tc>
        <w:tc>
          <w:tcPr>
            <w:tcW w:w="5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29" w:rsidRPr="00D75B29" w:rsidRDefault="00D75B29" w:rsidP="00D75B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D75B29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PRO.MED.PL Sp. z o.o. Al.. Korfantego 141, 40-154 Katowice  NIP: 521-012-11-32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29" w:rsidRPr="00D75B29" w:rsidRDefault="00D75B29" w:rsidP="00D75B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D75B29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291,60</w:t>
            </w:r>
          </w:p>
        </w:tc>
      </w:tr>
      <w:tr w:rsidR="00D75B29" w:rsidRPr="00D75B29" w:rsidTr="00D75B29">
        <w:trPr>
          <w:gridAfter w:val="1"/>
          <w:wAfter w:w="2060" w:type="dxa"/>
          <w:trHeight w:val="8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29" w:rsidRPr="00D75B29" w:rsidRDefault="00D75B29" w:rsidP="00D75B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D75B29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2.</w:t>
            </w:r>
          </w:p>
        </w:tc>
        <w:tc>
          <w:tcPr>
            <w:tcW w:w="5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29" w:rsidRPr="00D75B29" w:rsidRDefault="00D75B29" w:rsidP="00D75B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D75B29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Fundacja Siepomaga z siedzibą w Poznaniu Plac Andersa 3, 61-894 Poznań   NIP: 783-168-17-10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29" w:rsidRPr="00D75B29" w:rsidRDefault="00D75B29" w:rsidP="00D75B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D75B29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7 687,50</w:t>
            </w:r>
          </w:p>
        </w:tc>
      </w:tr>
      <w:tr w:rsidR="00D75B29" w:rsidRPr="00D75B29" w:rsidTr="00D75B29">
        <w:trPr>
          <w:gridAfter w:val="1"/>
          <w:wAfter w:w="2060" w:type="dxa"/>
          <w:trHeight w:val="8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29" w:rsidRPr="00D75B29" w:rsidRDefault="00D75B29" w:rsidP="00D75B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D75B29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3.</w:t>
            </w:r>
          </w:p>
        </w:tc>
        <w:tc>
          <w:tcPr>
            <w:tcW w:w="5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29" w:rsidRPr="00D75B29" w:rsidRDefault="00D75B29" w:rsidP="00D75B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D75B29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K2 Eko-Milk Krzysztof Langowski  ul. Wczasowa 30, 83-224 Borzechowo  NIP: 592-216-31-73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29" w:rsidRPr="00D75B29" w:rsidRDefault="00D75B29" w:rsidP="00D75B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D75B29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892,80</w:t>
            </w:r>
          </w:p>
        </w:tc>
      </w:tr>
      <w:tr w:rsidR="00D75B29" w:rsidRPr="00D75B29" w:rsidTr="00D75B29">
        <w:trPr>
          <w:gridAfter w:val="1"/>
          <w:wAfter w:w="2060" w:type="dxa"/>
          <w:trHeight w:val="8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29" w:rsidRPr="00D75B29" w:rsidRDefault="00D75B29" w:rsidP="00D75B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D75B29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4.</w:t>
            </w:r>
          </w:p>
        </w:tc>
        <w:tc>
          <w:tcPr>
            <w:tcW w:w="5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29" w:rsidRPr="00D75B29" w:rsidRDefault="00D75B29" w:rsidP="00D75B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D75B29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Asseco Poland S.A. z siedzibą w Rzeszowie ul. Olchowa 14, 35-322 Rzeszów   NIP: 522-000-37-82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29" w:rsidRPr="00D75B29" w:rsidRDefault="00D75B29" w:rsidP="00D75B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D75B29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1 661,52</w:t>
            </w:r>
          </w:p>
        </w:tc>
      </w:tr>
      <w:tr w:rsidR="00D75B29" w:rsidRPr="00D75B29" w:rsidTr="00D75B29">
        <w:trPr>
          <w:gridAfter w:val="1"/>
          <w:wAfter w:w="2060" w:type="dxa"/>
          <w:trHeight w:val="8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29" w:rsidRPr="00D75B29" w:rsidRDefault="00D75B29" w:rsidP="00D75B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D75B29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5.</w:t>
            </w:r>
          </w:p>
        </w:tc>
        <w:tc>
          <w:tcPr>
            <w:tcW w:w="5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29" w:rsidRPr="00D75B29" w:rsidRDefault="00D75B29" w:rsidP="00D75B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D75B29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Takeda Pharma Sp. z o.o.  ul. Prosta 68, 00-838 Warszawa   NIP: 526-210-81-32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29" w:rsidRPr="00D75B29" w:rsidRDefault="00D75B29" w:rsidP="00D75B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D75B29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6 000,00</w:t>
            </w:r>
          </w:p>
        </w:tc>
      </w:tr>
      <w:tr w:rsidR="00D75B29" w:rsidRPr="00D75B29" w:rsidTr="00D75B29">
        <w:trPr>
          <w:gridAfter w:val="1"/>
          <w:wAfter w:w="2060" w:type="dxa"/>
          <w:trHeight w:val="8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29" w:rsidRPr="00D75B29" w:rsidRDefault="00D75B29" w:rsidP="00D75B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D75B29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6.</w:t>
            </w:r>
          </w:p>
        </w:tc>
        <w:tc>
          <w:tcPr>
            <w:tcW w:w="5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29" w:rsidRPr="00D75B29" w:rsidRDefault="00D75B29" w:rsidP="00D75B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D75B29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Skarb Państwa - Ministerstwo Zdrowia z siedziba przy ul. Miodowej 15, 00-952 Warszawa   NIP: 525-191-85-54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29" w:rsidRPr="00D75B29" w:rsidRDefault="00D75B29" w:rsidP="00D75B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D75B29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21 728,15</w:t>
            </w:r>
          </w:p>
        </w:tc>
      </w:tr>
      <w:tr w:rsidR="00D75B29" w:rsidRPr="00D75B29" w:rsidTr="00D75B29">
        <w:trPr>
          <w:gridAfter w:val="1"/>
          <w:wAfter w:w="2060" w:type="dxa"/>
          <w:trHeight w:val="4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29" w:rsidRPr="00D75B29" w:rsidRDefault="00D75B29" w:rsidP="00D75B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D75B29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5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29" w:rsidRPr="00D75B29" w:rsidRDefault="00D75B29" w:rsidP="00D75B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D75B29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29" w:rsidRPr="00D75B29" w:rsidRDefault="00D75B29" w:rsidP="00D75B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  <w:r w:rsidRPr="00D75B29"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>38 261,57</w:t>
            </w:r>
          </w:p>
        </w:tc>
      </w:tr>
    </w:tbl>
    <w:p w:rsidR="000B5D21" w:rsidRPr="00027759" w:rsidRDefault="000B5D21" w:rsidP="000277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B5D21" w:rsidRPr="00027759" w:rsidSect="000B5D2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552" w:right="1417" w:bottom="1276" w:left="1417" w:header="426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634" w:rsidRDefault="00434634" w:rsidP="00A250EA">
      <w:pPr>
        <w:spacing w:after="0" w:line="240" w:lineRule="auto"/>
      </w:pPr>
      <w:r>
        <w:separator/>
      </w:r>
    </w:p>
  </w:endnote>
  <w:endnote w:type="continuationSeparator" w:id="0">
    <w:p w:rsidR="00434634" w:rsidRDefault="00434634" w:rsidP="00A25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90A" w:rsidRPr="00E9690A" w:rsidRDefault="00E9690A" w:rsidP="00E9690A">
    <w:pPr>
      <w:pStyle w:val="Stopka"/>
      <w:pBdr>
        <w:top w:val="single" w:sz="8" w:space="1" w:color="365F91"/>
      </w:pBdr>
      <w:jc w:val="right"/>
      <w:rPr>
        <w:rFonts w:ascii="Times New Roman" w:hAnsi="Times New Roman"/>
        <w:color w:val="365F91"/>
      </w:rPr>
    </w:pPr>
    <w:r w:rsidRPr="00E9690A">
      <w:rPr>
        <w:rFonts w:ascii="Times New Roman" w:hAnsi="Times New Roman"/>
        <w:color w:val="365F91"/>
      </w:rPr>
      <w:t xml:space="preserve">Strona | </w:t>
    </w:r>
    <w:r w:rsidR="00CE072D" w:rsidRPr="00E9690A">
      <w:rPr>
        <w:rFonts w:ascii="Times New Roman" w:hAnsi="Times New Roman"/>
        <w:b/>
        <w:color w:val="365F91"/>
      </w:rPr>
      <w:fldChar w:fldCharType="begin"/>
    </w:r>
    <w:r w:rsidRPr="00E9690A">
      <w:rPr>
        <w:rFonts w:ascii="Times New Roman" w:hAnsi="Times New Roman"/>
        <w:b/>
        <w:color w:val="365F91"/>
      </w:rPr>
      <w:instrText xml:space="preserve"> PAGE   \* MERGEFORMAT </w:instrText>
    </w:r>
    <w:r w:rsidR="00CE072D" w:rsidRPr="00E9690A">
      <w:rPr>
        <w:rFonts w:ascii="Times New Roman" w:hAnsi="Times New Roman"/>
        <w:b/>
        <w:color w:val="365F91"/>
      </w:rPr>
      <w:fldChar w:fldCharType="separate"/>
    </w:r>
    <w:r w:rsidR="000B5D21">
      <w:rPr>
        <w:rFonts w:ascii="Times New Roman" w:hAnsi="Times New Roman"/>
        <w:b/>
        <w:noProof/>
        <w:color w:val="365F91"/>
      </w:rPr>
      <w:t>2</w:t>
    </w:r>
    <w:r w:rsidR="00CE072D" w:rsidRPr="00E9690A">
      <w:rPr>
        <w:rFonts w:ascii="Times New Roman" w:hAnsi="Times New Roman"/>
        <w:b/>
        <w:color w:val="365F91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90A" w:rsidRPr="00E9690A" w:rsidRDefault="00E9690A" w:rsidP="00E9690A">
    <w:pPr>
      <w:pStyle w:val="Stopka"/>
      <w:pBdr>
        <w:top w:val="single" w:sz="8" w:space="1" w:color="365F91"/>
      </w:pBdr>
      <w:spacing w:after="0"/>
      <w:jc w:val="right"/>
      <w:rPr>
        <w:rFonts w:ascii="Times New Roman" w:hAnsi="Times New Roman"/>
        <w:color w:val="365F91"/>
        <w:sz w:val="24"/>
        <w:szCs w:val="24"/>
      </w:rPr>
    </w:pPr>
    <w:r w:rsidRPr="00E9690A">
      <w:rPr>
        <w:rFonts w:ascii="Times New Roman" w:hAnsi="Times New Roman"/>
        <w:color w:val="365F91"/>
        <w:sz w:val="24"/>
        <w:szCs w:val="24"/>
      </w:rPr>
      <w:t xml:space="preserve">Strona | </w:t>
    </w:r>
    <w:r w:rsidR="00CE072D" w:rsidRPr="00E9690A">
      <w:rPr>
        <w:rFonts w:ascii="Times New Roman" w:hAnsi="Times New Roman"/>
        <w:b/>
        <w:color w:val="365F91"/>
        <w:sz w:val="24"/>
        <w:szCs w:val="24"/>
      </w:rPr>
      <w:fldChar w:fldCharType="begin"/>
    </w:r>
    <w:r w:rsidRPr="00E9690A">
      <w:rPr>
        <w:rFonts w:ascii="Times New Roman" w:hAnsi="Times New Roman"/>
        <w:b/>
        <w:color w:val="365F91"/>
        <w:sz w:val="24"/>
        <w:szCs w:val="24"/>
      </w:rPr>
      <w:instrText xml:space="preserve"> PAGE   \* MERGEFORMAT </w:instrText>
    </w:r>
    <w:r w:rsidR="00CE072D" w:rsidRPr="00E9690A">
      <w:rPr>
        <w:rFonts w:ascii="Times New Roman" w:hAnsi="Times New Roman"/>
        <w:b/>
        <w:color w:val="365F91"/>
        <w:sz w:val="24"/>
        <w:szCs w:val="24"/>
      </w:rPr>
      <w:fldChar w:fldCharType="separate"/>
    </w:r>
    <w:r w:rsidR="00434634">
      <w:rPr>
        <w:rFonts w:ascii="Times New Roman" w:hAnsi="Times New Roman"/>
        <w:b/>
        <w:noProof/>
        <w:color w:val="365F91"/>
        <w:sz w:val="24"/>
        <w:szCs w:val="24"/>
      </w:rPr>
      <w:t>1</w:t>
    </w:r>
    <w:r w:rsidR="00CE072D" w:rsidRPr="00E9690A">
      <w:rPr>
        <w:rFonts w:ascii="Times New Roman" w:hAnsi="Times New Roman"/>
        <w:b/>
        <w:color w:val="365F91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634" w:rsidRDefault="00434634" w:rsidP="00A250EA">
      <w:pPr>
        <w:spacing w:after="0" w:line="240" w:lineRule="auto"/>
      </w:pPr>
      <w:r>
        <w:separator/>
      </w:r>
    </w:p>
  </w:footnote>
  <w:footnote w:type="continuationSeparator" w:id="0">
    <w:p w:rsidR="00434634" w:rsidRDefault="00434634" w:rsidP="00A25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0EA" w:rsidRPr="00703817" w:rsidRDefault="00A250EA" w:rsidP="00703817">
    <w:pPr>
      <w:tabs>
        <w:tab w:val="left" w:pos="0"/>
        <w:tab w:val="center" w:pos="5244"/>
      </w:tabs>
      <w:spacing w:after="0"/>
      <w:jc w:val="center"/>
      <w:rPr>
        <w:rFonts w:ascii="Times New Roman" w:hAnsi="Times New Roman"/>
        <w:b/>
        <w:color w:val="365F91"/>
        <w:sz w:val="28"/>
        <w:szCs w:val="28"/>
      </w:rPr>
    </w:pPr>
    <w:r w:rsidRPr="00703817">
      <w:rPr>
        <w:rFonts w:ascii="Times New Roman" w:hAnsi="Times New Roman"/>
        <w:b/>
        <w:color w:val="365F91"/>
        <w:sz w:val="28"/>
        <w:szCs w:val="28"/>
      </w:rPr>
      <w:t>Samodzielny Publiczny Zakład Opieki Zdrowotnej</w:t>
    </w:r>
  </w:p>
  <w:p w:rsidR="00A250EA" w:rsidRPr="00703817" w:rsidRDefault="00A250EA" w:rsidP="00703817">
    <w:pPr>
      <w:pBdr>
        <w:bottom w:val="single" w:sz="8" w:space="1" w:color="365F91"/>
      </w:pBdr>
      <w:tabs>
        <w:tab w:val="left" w:pos="0"/>
      </w:tabs>
      <w:spacing w:after="0"/>
      <w:jc w:val="center"/>
      <w:rPr>
        <w:rFonts w:ascii="Times New Roman" w:hAnsi="Times New Roman"/>
        <w:b/>
        <w:color w:val="365F91"/>
        <w:sz w:val="28"/>
        <w:szCs w:val="28"/>
      </w:rPr>
    </w:pPr>
    <w:r w:rsidRPr="00703817">
      <w:rPr>
        <w:rFonts w:ascii="Times New Roman" w:hAnsi="Times New Roman"/>
        <w:b/>
        <w:color w:val="365F91"/>
        <w:sz w:val="28"/>
        <w:szCs w:val="28"/>
      </w:rPr>
      <w:t xml:space="preserve">Ministerstwa Spraw Wewnętrznych </w:t>
    </w:r>
    <w:r w:rsidR="00D13989" w:rsidRPr="00703817">
      <w:rPr>
        <w:rFonts w:ascii="Times New Roman" w:hAnsi="Times New Roman"/>
        <w:b/>
        <w:color w:val="365F91"/>
        <w:sz w:val="28"/>
        <w:szCs w:val="28"/>
      </w:rPr>
      <w:t xml:space="preserve">i Administracji </w:t>
    </w:r>
    <w:r w:rsidRPr="00703817">
      <w:rPr>
        <w:rFonts w:ascii="Times New Roman" w:hAnsi="Times New Roman"/>
        <w:b/>
        <w:color w:val="365F91"/>
        <w:sz w:val="28"/>
        <w:szCs w:val="28"/>
      </w:rPr>
      <w:t>w Gdańsku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90A" w:rsidRPr="00E9690A" w:rsidRDefault="00027759" w:rsidP="00E9690A">
    <w:pPr>
      <w:tabs>
        <w:tab w:val="left" w:pos="567"/>
        <w:tab w:val="center" w:pos="5244"/>
      </w:tabs>
      <w:spacing w:after="0"/>
      <w:ind w:right="-709" w:firstLine="567"/>
      <w:jc w:val="center"/>
      <w:rPr>
        <w:rFonts w:ascii="Times New Roman" w:hAnsi="Times New Roman"/>
        <w:b/>
        <w:color w:val="365F91"/>
        <w:sz w:val="32"/>
        <w:szCs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6145" type="#_x0000_t75" style="position:absolute;left:0;text-align:left;margin-left:-28.15pt;margin-top:-.55pt;width:67.45pt;height:88.95pt;z-index:1;visibility:visible">
          <v:imagedata r:id="rId1" o:title="logo_spzozmswia"/>
          <w10:wrap type="square"/>
        </v:shape>
      </w:pict>
    </w:r>
    <w:r w:rsidR="00E9690A" w:rsidRPr="00E9690A">
      <w:rPr>
        <w:rFonts w:ascii="Times New Roman" w:hAnsi="Times New Roman"/>
        <w:b/>
        <w:color w:val="365F91"/>
        <w:sz w:val="32"/>
        <w:szCs w:val="32"/>
      </w:rPr>
      <w:t>Samodzielny Publiczny Zakład Opieki Zdrowotnej</w:t>
    </w:r>
  </w:p>
  <w:p w:rsidR="00E9690A" w:rsidRPr="00E9690A" w:rsidRDefault="00E9690A" w:rsidP="00E9690A">
    <w:pPr>
      <w:spacing w:after="0"/>
      <w:ind w:left="567" w:right="-993"/>
      <w:jc w:val="center"/>
      <w:rPr>
        <w:rFonts w:ascii="Times New Roman" w:hAnsi="Times New Roman"/>
        <w:b/>
        <w:color w:val="365F91"/>
        <w:sz w:val="32"/>
        <w:szCs w:val="32"/>
      </w:rPr>
    </w:pPr>
    <w:r w:rsidRPr="00E9690A">
      <w:rPr>
        <w:rFonts w:ascii="Times New Roman" w:hAnsi="Times New Roman"/>
        <w:b/>
        <w:color w:val="365F91"/>
        <w:sz w:val="32"/>
        <w:szCs w:val="32"/>
      </w:rPr>
      <w:t>Ministerstwa Spraw Wewnętrznych i Administracji w Gdańsku</w:t>
    </w:r>
  </w:p>
  <w:p w:rsidR="00E9690A" w:rsidRPr="00E9690A" w:rsidRDefault="00E9690A" w:rsidP="00E9690A">
    <w:pPr>
      <w:spacing w:after="0"/>
      <w:ind w:left="708" w:firstLine="708"/>
      <w:jc w:val="center"/>
      <w:rPr>
        <w:rFonts w:ascii="Times New Roman" w:hAnsi="Times New Roman"/>
        <w:b/>
        <w:color w:val="365F91"/>
        <w:sz w:val="28"/>
        <w:szCs w:val="28"/>
      </w:rPr>
    </w:pPr>
    <w:r w:rsidRPr="00E9690A">
      <w:rPr>
        <w:rFonts w:ascii="Times New Roman" w:hAnsi="Times New Roman"/>
        <w:b/>
        <w:color w:val="365F91"/>
        <w:sz w:val="28"/>
        <w:szCs w:val="28"/>
      </w:rPr>
      <w:t>ul. Kartuska 4/6, 80-104 Gdańsk</w:t>
    </w:r>
  </w:p>
  <w:p w:rsidR="00E9690A" w:rsidRPr="00E9690A" w:rsidRDefault="00E9690A" w:rsidP="00E9690A">
    <w:pPr>
      <w:spacing w:after="0"/>
      <w:ind w:left="708" w:firstLine="708"/>
      <w:jc w:val="center"/>
      <w:rPr>
        <w:rFonts w:ascii="Times New Roman" w:hAnsi="Times New Roman"/>
        <w:b/>
        <w:color w:val="365F91"/>
        <w:sz w:val="24"/>
        <w:szCs w:val="24"/>
      </w:rPr>
    </w:pPr>
    <w:r w:rsidRPr="00E9690A">
      <w:rPr>
        <w:rFonts w:ascii="Times New Roman" w:hAnsi="Times New Roman"/>
        <w:b/>
        <w:color w:val="365F91"/>
        <w:sz w:val="24"/>
        <w:szCs w:val="24"/>
      </w:rPr>
      <w:t>NIP 583-25-80-921</w:t>
    </w:r>
    <w:r w:rsidRPr="00E9690A">
      <w:rPr>
        <w:rFonts w:ascii="Times New Roman" w:hAnsi="Times New Roman"/>
        <w:b/>
        <w:color w:val="365F91"/>
        <w:sz w:val="24"/>
        <w:szCs w:val="24"/>
      </w:rPr>
      <w:tab/>
      <w:t>REGON 190306013</w:t>
    </w:r>
  </w:p>
  <w:p w:rsidR="00E9690A" w:rsidRPr="00E9690A" w:rsidRDefault="00E9690A" w:rsidP="00E9690A">
    <w:pPr>
      <w:pBdr>
        <w:bottom w:val="single" w:sz="8" w:space="1" w:color="365F91"/>
      </w:pBdr>
      <w:spacing w:after="0" w:line="240" w:lineRule="auto"/>
      <w:ind w:left="-567" w:right="-567" w:firstLine="1418"/>
      <w:jc w:val="center"/>
      <w:rPr>
        <w:rFonts w:ascii="Times New Roman" w:hAnsi="Times New Roman"/>
        <w:b/>
        <w:color w:val="365F91"/>
        <w:sz w:val="24"/>
        <w:szCs w:val="24"/>
      </w:rPr>
    </w:pPr>
    <w:r w:rsidRPr="00E9690A">
      <w:rPr>
        <w:rFonts w:ascii="Times New Roman" w:hAnsi="Times New Roman"/>
        <w:b/>
        <w:color w:val="365F91"/>
        <w:sz w:val="24"/>
        <w:szCs w:val="24"/>
      </w:rPr>
      <w:t>Telefon: 58 309 82 00   Fax: 58 302 17 82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attachedTemplate r:id="rId1"/>
  <w:doNotTrackMoves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4634"/>
    <w:rsid w:val="00027759"/>
    <w:rsid w:val="00077AD0"/>
    <w:rsid w:val="000B5D21"/>
    <w:rsid w:val="000D6E35"/>
    <w:rsid w:val="00182A06"/>
    <w:rsid w:val="0026569D"/>
    <w:rsid w:val="00391B19"/>
    <w:rsid w:val="00434634"/>
    <w:rsid w:val="005745A1"/>
    <w:rsid w:val="005A7A60"/>
    <w:rsid w:val="006378B3"/>
    <w:rsid w:val="00703817"/>
    <w:rsid w:val="008F7AB5"/>
    <w:rsid w:val="0095735E"/>
    <w:rsid w:val="00A250EA"/>
    <w:rsid w:val="00B72F17"/>
    <w:rsid w:val="00B979A8"/>
    <w:rsid w:val="00C06BB0"/>
    <w:rsid w:val="00CA58D4"/>
    <w:rsid w:val="00CC5A9F"/>
    <w:rsid w:val="00CE072D"/>
    <w:rsid w:val="00CE50C6"/>
    <w:rsid w:val="00D13989"/>
    <w:rsid w:val="00D634AC"/>
    <w:rsid w:val="00D75B29"/>
    <w:rsid w:val="00E1752D"/>
    <w:rsid w:val="00E8295B"/>
    <w:rsid w:val="00E953B4"/>
    <w:rsid w:val="00E9690A"/>
    <w:rsid w:val="00EA13C7"/>
    <w:rsid w:val="00F6467E"/>
    <w:rsid w:val="00F96EE6"/>
    <w:rsid w:val="00FB0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B1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5A9F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CC5A9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250EA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A250E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6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90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osicka\Desktop\MOJE%20DOKUMENTY\Jarka\2021%20zamkni&#281;cie%20roku\Sprawozdanie%20ko&#324;cowe\CIT\Darowizny%202021r.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610D5-315A-46C0-B25C-FA4D4BF61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Darowizny 2021r.</Template>
  <TotalTime>37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jrosicka</dc:creator>
  <cp:lastModifiedBy>jrosicka</cp:lastModifiedBy>
  <cp:revision>1</cp:revision>
  <cp:lastPrinted>2016-06-24T12:30:00Z</cp:lastPrinted>
  <dcterms:created xsi:type="dcterms:W3CDTF">2022-06-24T09:38:00Z</dcterms:created>
  <dcterms:modified xsi:type="dcterms:W3CDTF">2022-06-24T10:15:00Z</dcterms:modified>
</cp:coreProperties>
</file>